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86" w:rsidRDefault="004A09E8" w:rsidP="004A09E8">
      <w:pPr>
        <w:pStyle w:val="Companyname"/>
        <w:spacing w:before="0" w:after="0"/>
        <w:jc w:val="center"/>
      </w:pPr>
      <w:r>
        <w:t>Bowling Green State University Athletics-</w:t>
      </w:r>
      <w:r w:rsidR="008E4E2F">
        <w:t>Game Day Operations</w:t>
      </w:r>
      <w:r w:rsidR="003A30EB">
        <w:t xml:space="preserve"> Checklist</w:t>
      </w:r>
      <w:r w:rsidR="008E4E2F">
        <w:t xml:space="preserve"> </w:t>
      </w:r>
    </w:p>
    <w:p w:rsidR="004A09E8" w:rsidRDefault="004A09E8" w:rsidP="00B27586">
      <w:pPr>
        <w:pStyle w:val="Companyname"/>
        <w:spacing w:before="0" w:after="0"/>
      </w:pPr>
    </w:p>
    <w:p w:rsidR="004A09E8" w:rsidRDefault="004051BE" w:rsidP="004A09E8">
      <w:pPr>
        <w:pStyle w:val="Companyname"/>
        <w:spacing w:before="0" w:after="0"/>
        <w:jc w:val="center"/>
      </w:pPr>
      <w:r>
        <w:rPr>
          <w:noProof/>
        </w:rPr>
        <w:drawing>
          <wp:inline distT="0" distB="0" distL="0" distR="0">
            <wp:extent cx="1676400" cy="1552575"/>
            <wp:effectExtent l="0" t="0" r="0" b="9525"/>
            <wp:docPr id="4" name="Picture 4" descr="C:\Users\cvanass\Desktop\Bowling_Green_Falcon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vanass\Desktop\Bowling_Green_Falcons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9E8" w:rsidRDefault="004A09E8" w:rsidP="004A09E8">
      <w:pPr>
        <w:pStyle w:val="Companyname"/>
        <w:spacing w:before="0" w:after="0"/>
        <w:jc w:val="center"/>
      </w:pPr>
    </w:p>
    <w:p w:rsidR="00871A84" w:rsidRPr="004A09E8" w:rsidRDefault="00A42A7A" w:rsidP="004A09E8">
      <w:pPr>
        <w:pStyle w:val="Companyname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 w:rsidR="004A09E8" w:rsidRPr="004A09E8">
        <w:rPr>
          <w:sz w:val="28"/>
          <w:szCs w:val="28"/>
        </w:rPr>
        <w:t xml:space="preserve">en’s Soccer </w:t>
      </w:r>
      <w:r w:rsidR="00F253FD">
        <w:rPr>
          <w:sz w:val="28"/>
          <w:szCs w:val="28"/>
        </w:rPr>
        <w:t>vs. ____________</w:t>
      </w: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58" w:type="dxa"/>
        </w:tblCellMar>
        <w:tblLook w:val="01E0" w:firstRow="1" w:lastRow="1" w:firstColumn="1" w:lastColumn="1" w:noHBand="0" w:noVBand="0"/>
      </w:tblPr>
      <w:tblGrid>
        <w:gridCol w:w="955"/>
        <w:gridCol w:w="7973"/>
      </w:tblGrid>
      <w:tr w:rsidR="006701B1" w:rsidRPr="00D52A7A">
        <w:tc>
          <w:tcPr>
            <w:tcW w:w="89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6701B1" w:rsidRPr="00B27586" w:rsidRDefault="00256C7C" w:rsidP="00256C7C">
            <w:pPr>
              <w:pStyle w:val="Heading3"/>
            </w:pPr>
            <w:r>
              <w:t>Day Before Game</w:t>
            </w:r>
          </w:p>
        </w:tc>
      </w:tr>
      <w:tr w:rsidR="006701B1" w:rsidRPr="00D52A7A" w:rsidTr="001540E0">
        <w:trPr>
          <w:trHeight w:val="216"/>
        </w:trPr>
        <w:tc>
          <w:tcPr>
            <w:tcW w:w="9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01B1" w:rsidRPr="0097172A" w:rsidRDefault="00B27586" w:rsidP="00B27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30EB">
              <w:rPr>
                <w:rFonts w:ascii="Arial" w:hAnsi="Arial" w:cs="Arial"/>
                <w:sz w:val="20"/>
                <w:szCs w:val="20"/>
              </w:rPr>
            </w:r>
            <w:r w:rsidR="003A30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97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D283B" w:rsidRPr="004B1B6B" w:rsidRDefault="004A09E8" w:rsidP="004B1B6B">
            <w:pPr>
              <w:pStyle w:val="BodyText"/>
            </w:pPr>
            <w:r w:rsidRPr="004A09E8">
              <w:t>Complete final script/send for review</w:t>
            </w:r>
          </w:p>
        </w:tc>
      </w:tr>
      <w:tr w:rsidR="006701B1" w:rsidRPr="00D52A7A" w:rsidTr="001540E0">
        <w:trPr>
          <w:trHeight w:val="216"/>
        </w:trPr>
        <w:tc>
          <w:tcPr>
            <w:tcW w:w="9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01B1" w:rsidRPr="0097172A" w:rsidRDefault="00B27586" w:rsidP="00B27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30EB">
              <w:rPr>
                <w:rFonts w:ascii="Arial" w:hAnsi="Arial" w:cs="Arial"/>
                <w:sz w:val="20"/>
                <w:szCs w:val="20"/>
              </w:rPr>
            </w:r>
            <w:r w:rsidR="003A30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7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01B1" w:rsidRPr="004B1B6B" w:rsidRDefault="004A09E8" w:rsidP="004B1B6B">
            <w:pPr>
              <w:pStyle w:val="BodyText"/>
            </w:pPr>
            <w:r>
              <w:t>Inventory bin</w:t>
            </w:r>
          </w:p>
        </w:tc>
      </w:tr>
      <w:tr w:rsidR="00521897" w:rsidRPr="0048685B" w:rsidTr="00E30BC6">
        <w:tc>
          <w:tcPr>
            <w:tcW w:w="9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21897" w:rsidRPr="0097172A" w:rsidRDefault="00521897" w:rsidP="00E30B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30EB">
              <w:rPr>
                <w:rFonts w:ascii="Arial" w:hAnsi="Arial" w:cs="Arial"/>
                <w:sz w:val="20"/>
                <w:szCs w:val="20"/>
              </w:rPr>
            </w:r>
            <w:r w:rsidR="003A30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7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21897" w:rsidRPr="0048685B" w:rsidRDefault="00521897" w:rsidP="00E30BC6">
            <w:pPr>
              <w:pStyle w:val="BodyText"/>
            </w:pPr>
            <w:r>
              <w:t>Gather Promotional Items/Tent for the game</w:t>
            </w:r>
          </w:p>
        </w:tc>
      </w:tr>
      <w:tr w:rsidR="00025952" w:rsidRPr="00D52A7A" w:rsidTr="001540E0">
        <w:trPr>
          <w:trHeight w:val="216"/>
        </w:trPr>
        <w:tc>
          <w:tcPr>
            <w:tcW w:w="9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5952" w:rsidRPr="0097172A" w:rsidRDefault="00025952" w:rsidP="00B27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59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9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30EB">
              <w:rPr>
                <w:rFonts w:ascii="Arial" w:hAnsi="Arial" w:cs="Arial"/>
                <w:sz w:val="20"/>
                <w:szCs w:val="20"/>
              </w:rPr>
            </w:r>
            <w:r w:rsidR="003A30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59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7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5952" w:rsidRPr="006701B1" w:rsidRDefault="001540E0" w:rsidP="00F253FD">
            <w:pPr>
              <w:pStyle w:val="BodyText"/>
            </w:pPr>
            <w:r>
              <w:t>Find halftime winner</w:t>
            </w:r>
            <w:r w:rsidR="00F253FD">
              <w:t xml:space="preserve"> </w:t>
            </w:r>
            <w:r>
              <w:t>gifts</w:t>
            </w:r>
            <w:r w:rsidR="00F253FD">
              <w:t xml:space="preserve"> (ex. Coupons/Frosty’s, T-shirts/Merchandise)</w:t>
            </w:r>
          </w:p>
        </w:tc>
      </w:tr>
      <w:tr w:rsidR="00025952" w:rsidRPr="00D52A7A">
        <w:tc>
          <w:tcPr>
            <w:tcW w:w="89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5952" w:rsidRPr="006701B1" w:rsidRDefault="00256C7C" w:rsidP="00256C7C">
            <w:pPr>
              <w:pStyle w:val="Heading3"/>
            </w:pPr>
            <w:r>
              <w:t>Day Of Game</w:t>
            </w:r>
          </w:p>
        </w:tc>
      </w:tr>
      <w:tr w:rsidR="00025952" w:rsidRPr="00D52A7A" w:rsidTr="001540E0">
        <w:tc>
          <w:tcPr>
            <w:tcW w:w="9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5952" w:rsidRPr="0097172A" w:rsidRDefault="00025952" w:rsidP="009717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30EB">
              <w:rPr>
                <w:rFonts w:ascii="Arial" w:hAnsi="Arial" w:cs="Arial"/>
                <w:sz w:val="20"/>
                <w:szCs w:val="20"/>
              </w:rPr>
            </w:r>
            <w:r w:rsidR="003A30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7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5952" w:rsidRPr="006701B1" w:rsidRDefault="00025952" w:rsidP="00025952">
            <w:pPr>
              <w:pStyle w:val="BodyText"/>
            </w:pPr>
            <w:r>
              <w:t>Print script and put scripts in bin</w:t>
            </w:r>
          </w:p>
        </w:tc>
      </w:tr>
      <w:tr w:rsidR="0048685B" w:rsidRPr="0048685B" w:rsidTr="00E30BC6">
        <w:tc>
          <w:tcPr>
            <w:tcW w:w="9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8685B" w:rsidRPr="0097172A" w:rsidRDefault="0048685B" w:rsidP="00E30B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30EB">
              <w:rPr>
                <w:rFonts w:ascii="Arial" w:hAnsi="Arial" w:cs="Arial"/>
                <w:sz w:val="20"/>
                <w:szCs w:val="20"/>
              </w:rPr>
            </w:r>
            <w:r w:rsidR="003A30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7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8685B" w:rsidRPr="006701B1" w:rsidRDefault="0048685B" w:rsidP="00924718">
            <w:pPr>
              <w:pStyle w:val="BodyText"/>
            </w:pPr>
            <w:r>
              <w:t>Organize cords for music and laptop; Make sure everything  is ready to use and works</w:t>
            </w:r>
          </w:p>
        </w:tc>
      </w:tr>
      <w:tr w:rsidR="0048685B" w:rsidRPr="00D52A7A" w:rsidTr="001540E0">
        <w:tc>
          <w:tcPr>
            <w:tcW w:w="9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8685B" w:rsidRPr="0097172A" w:rsidRDefault="0048685B" w:rsidP="009717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30EB">
              <w:rPr>
                <w:rFonts w:ascii="Arial" w:hAnsi="Arial" w:cs="Arial"/>
                <w:sz w:val="20"/>
                <w:szCs w:val="20"/>
              </w:rPr>
            </w:r>
            <w:r w:rsidR="003A30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7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8685B" w:rsidRPr="0048685B" w:rsidRDefault="0048685B" w:rsidP="00924718">
            <w:pPr>
              <w:pStyle w:val="BodyText"/>
            </w:pPr>
            <w:r>
              <w:t>Hook equipment up to outlets inside press boxes</w:t>
            </w:r>
          </w:p>
        </w:tc>
      </w:tr>
      <w:tr w:rsidR="0048685B" w:rsidRPr="00D52A7A" w:rsidTr="001540E0">
        <w:tc>
          <w:tcPr>
            <w:tcW w:w="9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8685B" w:rsidRPr="0097172A" w:rsidRDefault="0048685B" w:rsidP="009717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30EB">
              <w:rPr>
                <w:rFonts w:ascii="Arial" w:hAnsi="Arial" w:cs="Arial"/>
                <w:sz w:val="20"/>
                <w:szCs w:val="20"/>
              </w:rPr>
            </w:r>
            <w:r w:rsidR="003A30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7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8685B" w:rsidRPr="0048685B" w:rsidRDefault="0048685B" w:rsidP="003A30EB">
            <w:pPr>
              <w:pStyle w:val="BodyText"/>
            </w:pPr>
            <w:r>
              <w:t>Test run to ensure sound is working</w:t>
            </w:r>
          </w:p>
        </w:tc>
      </w:tr>
      <w:tr w:rsidR="00521897" w:rsidRPr="0048685B" w:rsidTr="00E30BC6">
        <w:tc>
          <w:tcPr>
            <w:tcW w:w="9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21897" w:rsidRPr="0097172A" w:rsidRDefault="00521897" w:rsidP="00E30B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30EB">
              <w:rPr>
                <w:rFonts w:ascii="Arial" w:hAnsi="Arial" w:cs="Arial"/>
                <w:sz w:val="20"/>
                <w:szCs w:val="20"/>
              </w:rPr>
            </w:r>
            <w:r w:rsidR="003A30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7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21897" w:rsidRPr="0048685B" w:rsidRDefault="00521897" w:rsidP="003A30EB">
            <w:pPr>
              <w:pStyle w:val="BodyText"/>
            </w:pPr>
            <w:r>
              <w:t>Set up Tent (</w:t>
            </w:r>
            <w:r w:rsidR="003A30EB">
              <w:t xml:space="preserve">Table, Table Skirt, Posters, Sharpies, Fall Sports Schedule Cards, </w:t>
            </w:r>
            <w:proofErr w:type="spellStart"/>
            <w:r w:rsidR="003A30EB">
              <w:t>Walkie</w:t>
            </w:r>
            <w:proofErr w:type="spellEnd"/>
            <w:r w:rsidR="003A30EB">
              <w:t xml:space="preserve"> Talkies, Wireless Mic, Side Screens for tent</w:t>
            </w:r>
            <w:r>
              <w:t>)</w:t>
            </w:r>
          </w:p>
        </w:tc>
      </w:tr>
      <w:tr w:rsidR="0048685B" w:rsidRPr="00D52A7A" w:rsidDel="001A11C5">
        <w:tc>
          <w:tcPr>
            <w:tcW w:w="89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8685B" w:rsidRPr="006701B1" w:rsidDel="001A11C5" w:rsidRDefault="0048685B" w:rsidP="00072276">
            <w:pPr>
              <w:pStyle w:val="Heading3"/>
            </w:pPr>
            <w:r>
              <w:t>Post game</w:t>
            </w:r>
          </w:p>
        </w:tc>
      </w:tr>
      <w:tr w:rsidR="0048685B" w:rsidRPr="00D52A7A" w:rsidTr="001540E0">
        <w:tc>
          <w:tcPr>
            <w:tcW w:w="9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8685B" w:rsidRPr="0097172A" w:rsidRDefault="0048685B" w:rsidP="00072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30EB">
              <w:rPr>
                <w:rFonts w:ascii="Arial" w:hAnsi="Arial" w:cs="Arial"/>
                <w:sz w:val="20"/>
                <w:szCs w:val="20"/>
              </w:rPr>
            </w:r>
            <w:r w:rsidR="003A30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7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8685B" w:rsidRPr="0048685B" w:rsidRDefault="0048685B" w:rsidP="0048685B">
            <w:pPr>
              <w:pStyle w:val="BodyText"/>
            </w:pPr>
            <w:r>
              <w:t>Take equipment back to office</w:t>
            </w:r>
          </w:p>
        </w:tc>
      </w:tr>
      <w:tr w:rsidR="0048685B" w:rsidRPr="006701B1" w:rsidTr="0048685B">
        <w:trPr>
          <w:trHeight w:val="133"/>
        </w:trPr>
        <w:tc>
          <w:tcPr>
            <w:tcW w:w="9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8685B" w:rsidRPr="0097172A" w:rsidRDefault="0048685B" w:rsidP="00E30B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30EB">
              <w:rPr>
                <w:rFonts w:ascii="Arial" w:hAnsi="Arial" w:cs="Arial"/>
                <w:sz w:val="20"/>
                <w:szCs w:val="20"/>
              </w:rPr>
            </w:r>
            <w:r w:rsidR="003A30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7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8685B" w:rsidRPr="0048685B" w:rsidRDefault="0048685B" w:rsidP="00E30BC6">
            <w:pPr>
              <w:pStyle w:val="BodyText"/>
            </w:pPr>
            <w:r>
              <w:t>Organize gear for game (Only if another game the next day)</w:t>
            </w:r>
          </w:p>
        </w:tc>
      </w:tr>
    </w:tbl>
    <w:p w:rsidR="00AE0464" w:rsidRDefault="00AE0464">
      <w:pPr>
        <w:rPr>
          <w:rFonts w:ascii="Arial" w:hAnsi="Arial" w:cs="Arial"/>
          <w:b/>
          <w:sz w:val="20"/>
        </w:rPr>
      </w:pPr>
    </w:p>
    <w:p w:rsidR="0048685B" w:rsidRDefault="0048685B">
      <w:pPr>
        <w:rPr>
          <w:rFonts w:ascii="Arial" w:hAnsi="Arial" w:cs="Arial"/>
          <w:b/>
          <w:sz w:val="20"/>
        </w:rPr>
      </w:pPr>
    </w:p>
    <w:p w:rsidR="00F253FD" w:rsidRPr="00F253FD" w:rsidRDefault="00F253FD">
      <w:pPr>
        <w:rPr>
          <w:rFonts w:ascii="Arial" w:hAnsi="Arial" w:cs="Arial"/>
          <w:b/>
          <w:sz w:val="20"/>
        </w:rPr>
      </w:pPr>
      <w:proofErr w:type="gramStart"/>
      <w:r w:rsidRPr="00F253FD">
        <w:rPr>
          <w:rFonts w:ascii="Arial" w:hAnsi="Arial" w:cs="Arial"/>
          <w:b/>
          <w:sz w:val="20"/>
        </w:rPr>
        <w:t xml:space="preserve">3 </w:t>
      </w:r>
      <w:r w:rsidR="003A30EB">
        <w:rPr>
          <w:rFonts w:ascii="Arial" w:hAnsi="Arial" w:cs="Arial"/>
          <w:b/>
          <w:sz w:val="20"/>
        </w:rPr>
        <w:t>POSTIVES</w:t>
      </w:r>
      <w:r w:rsidRPr="00F253FD">
        <w:rPr>
          <w:rFonts w:ascii="Arial" w:hAnsi="Arial" w:cs="Arial"/>
          <w:b/>
          <w:sz w:val="20"/>
        </w:rPr>
        <w:t>:</w:t>
      </w:r>
      <w:r w:rsidR="003A30EB">
        <w:rPr>
          <w:rFonts w:ascii="Arial" w:hAnsi="Arial" w:cs="Arial"/>
          <w:b/>
          <w:sz w:val="20"/>
        </w:rPr>
        <w:tab/>
      </w:r>
      <w:r w:rsidR="003A30EB">
        <w:rPr>
          <w:rFonts w:ascii="Arial" w:hAnsi="Arial" w:cs="Arial"/>
          <w:b/>
          <w:sz w:val="20"/>
        </w:rPr>
        <w:tab/>
      </w:r>
      <w:r w:rsidR="003A30EB">
        <w:rPr>
          <w:rFonts w:ascii="Arial" w:hAnsi="Arial" w:cs="Arial"/>
          <w:b/>
          <w:sz w:val="20"/>
        </w:rPr>
        <w:tab/>
      </w:r>
      <w:r w:rsidR="003A30EB">
        <w:rPr>
          <w:rFonts w:ascii="Arial" w:hAnsi="Arial" w:cs="Arial"/>
          <w:b/>
          <w:sz w:val="20"/>
        </w:rPr>
        <w:tab/>
      </w:r>
      <w:r w:rsidR="003A30EB">
        <w:rPr>
          <w:rFonts w:ascii="Arial" w:hAnsi="Arial" w:cs="Arial"/>
          <w:b/>
          <w:sz w:val="20"/>
        </w:rPr>
        <w:tab/>
      </w:r>
      <w:r w:rsidR="003A30EB">
        <w:rPr>
          <w:rFonts w:ascii="Arial" w:hAnsi="Arial" w:cs="Arial"/>
          <w:b/>
          <w:sz w:val="20"/>
        </w:rPr>
        <w:tab/>
      </w:r>
      <w:r w:rsidR="003A30EB">
        <w:rPr>
          <w:rFonts w:ascii="Arial" w:hAnsi="Arial" w:cs="Arial"/>
          <w:b/>
          <w:sz w:val="20"/>
        </w:rPr>
        <w:tab/>
      </w:r>
      <w:r w:rsidR="003A30EB">
        <w:rPr>
          <w:rFonts w:ascii="Arial" w:hAnsi="Arial" w:cs="Arial"/>
          <w:b/>
          <w:sz w:val="20"/>
        </w:rPr>
        <w:tab/>
        <w:t>STAFF:</w:t>
      </w:r>
      <w:bookmarkStart w:id="1" w:name="_GoBack"/>
      <w:bookmarkEnd w:id="1"/>
      <w:proofErr w:type="gramEnd"/>
    </w:p>
    <w:p w:rsidR="00F253FD" w:rsidRDefault="00F253FD" w:rsidP="00F253FD">
      <w:pPr>
        <w:ind w:firstLine="720"/>
        <w:rPr>
          <w:rFonts w:ascii="Arial" w:hAnsi="Arial" w:cs="Arial"/>
          <w:sz w:val="20"/>
        </w:rPr>
      </w:pPr>
      <w:r w:rsidRPr="00F253FD">
        <w:rPr>
          <w:rFonts w:ascii="Arial" w:hAnsi="Arial" w:cs="Arial"/>
          <w:sz w:val="20"/>
        </w:rPr>
        <w:t>1.</w:t>
      </w:r>
    </w:p>
    <w:p w:rsidR="00256C7C" w:rsidRPr="00F253FD" w:rsidRDefault="003A30EB" w:rsidP="00F253F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1.</w:t>
      </w:r>
    </w:p>
    <w:p w:rsidR="00F253FD" w:rsidRDefault="00F253FD" w:rsidP="00256C7C">
      <w:pPr>
        <w:ind w:firstLine="720"/>
        <w:rPr>
          <w:rFonts w:ascii="Arial" w:hAnsi="Arial" w:cs="Arial"/>
          <w:sz w:val="20"/>
        </w:rPr>
      </w:pPr>
      <w:r w:rsidRPr="00F253FD">
        <w:rPr>
          <w:rFonts w:ascii="Arial" w:hAnsi="Arial" w:cs="Arial"/>
          <w:sz w:val="20"/>
        </w:rPr>
        <w:t>2.</w:t>
      </w:r>
      <w:r w:rsidR="003A30EB">
        <w:rPr>
          <w:rFonts w:ascii="Arial" w:hAnsi="Arial" w:cs="Arial"/>
          <w:sz w:val="20"/>
        </w:rPr>
        <w:tab/>
      </w:r>
      <w:r w:rsidR="003A30EB">
        <w:rPr>
          <w:rFonts w:ascii="Arial" w:hAnsi="Arial" w:cs="Arial"/>
          <w:sz w:val="20"/>
        </w:rPr>
        <w:tab/>
      </w:r>
      <w:r w:rsidR="003A30EB">
        <w:rPr>
          <w:rFonts w:ascii="Arial" w:hAnsi="Arial" w:cs="Arial"/>
          <w:sz w:val="20"/>
        </w:rPr>
        <w:tab/>
      </w:r>
      <w:r w:rsidR="003A30EB">
        <w:rPr>
          <w:rFonts w:ascii="Arial" w:hAnsi="Arial" w:cs="Arial"/>
          <w:sz w:val="20"/>
        </w:rPr>
        <w:tab/>
      </w:r>
      <w:r w:rsidR="003A30EB">
        <w:rPr>
          <w:rFonts w:ascii="Arial" w:hAnsi="Arial" w:cs="Arial"/>
          <w:sz w:val="20"/>
        </w:rPr>
        <w:tab/>
      </w:r>
      <w:r w:rsidR="003A30EB">
        <w:rPr>
          <w:rFonts w:ascii="Arial" w:hAnsi="Arial" w:cs="Arial"/>
          <w:sz w:val="20"/>
        </w:rPr>
        <w:tab/>
      </w:r>
      <w:r w:rsidR="003A30EB">
        <w:rPr>
          <w:rFonts w:ascii="Arial" w:hAnsi="Arial" w:cs="Arial"/>
          <w:sz w:val="20"/>
        </w:rPr>
        <w:tab/>
      </w:r>
      <w:r w:rsidR="003A30EB">
        <w:rPr>
          <w:rFonts w:ascii="Arial" w:hAnsi="Arial" w:cs="Arial"/>
          <w:sz w:val="20"/>
        </w:rPr>
        <w:tab/>
        <w:t>2.</w:t>
      </w:r>
    </w:p>
    <w:p w:rsidR="00256C7C" w:rsidRPr="00F253FD" w:rsidRDefault="003A30EB" w:rsidP="00256C7C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3.</w:t>
      </w:r>
      <w:r>
        <w:rPr>
          <w:rFonts w:ascii="Arial" w:hAnsi="Arial" w:cs="Arial"/>
          <w:sz w:val="20"/>
        </w:rPr>
        <w:tab/>
      </w:r>
    </w:p>
    <w:p w:rsidR="00F253FD" w:rsidRDefault="00F253FD" w:rsidP="00F253FD">
      <w:pPr>
        <w:ind w:firstLine="720"/>
        <w:rPr>
          <w:rFonts w:ascii="Arial" w:hAnsi="Arial" w:cs="Arial"/>
          <w:sz w:val="20"/>
        </w:rPr>
      </w:pPr>
      <w:r w:rsidRPr="00F253FD">
        <w:rPr>
          <w:rFonts w:ascii="Arial" w:hAnsi="Arial" w:cs="Arial"/>
          <w:sz w:val="20"/>
        </w:rPr>
        <w:t>3.</w:t>
      </w:r>
      <w:r w:rsidR="003A30EB">
        <w:rPr>
          <w:rFonts w:ascii="Arial" w:hAnsi="Arial" w:cs="Arial"/>
          <w:sz w:val="20"/>
        </w:rPr>
        <w:tab/>
      </w:r>
      <w:r w:rsidR="003A30EB">
        <w:rPr>
          <w:rFonts w:ascii="Arial" w:hAnsi="Arial" w:cs="Arial"/>
          <w:sz w:val="20"/>
        </w:rPr>
        <w:tab/>
      </w:r>
      <w:r w:rsidR="003A30EB">
        <w:rPr>
          <w:rFonts w:ascii="Arial" w:hAnsi="Arial" w:cs="Arial"/>
          <w:sz w:val="20"/>
        </w:rPr>
        <w:tab/>
      </w:r>
      <w:r w:rsidR="003A30EB">
        <w:rPr>
          <w:rFonts w:ascii="Arial" w:hAnsi="Arial" w:cs="Arial"/>
          <w:sz w:val="20"/>
        </w:rPr>
        <w:tab/>
      </w:r>
      <w:r w:rsidR="003A30EB">
        <w:rPr>
          <w:rFonts w:ascii="Arial" w:hAnsi="Arial" w:cs="Arial"/>
          <w:sz w:val="20"/>
        </w:rPr>
        <w:tab/>
      </w:r>
      <w:r w:rsidR="003A30EB">
        <w:rPr>
          <w:rFonts w:ascii="Arial" w:hAnsi="Arial" w:cs="Arial"/>
          <w:sz w:val="20"/>
        </w:rPr>
        <w:tab/>
      </w:r>
      <w:r w:rsidR="003A30EB">
        <w:rPr>
          <w:rFonts w:ascii="Arial" w:hAnsi="Arial" w:cs="Arial"/>
          <w:sz w:val="20"/>
        </w:rPr>
        <w:tab/>
      </w:r>
      <w:r w:rsidR="003A30EB">
        <w:rPr>
          <w:rFonts w:ascii="Arial" w:hAnsi="Arial" w:cs="Arial"/>
          <w:sz w:val="20"/>
        </w:rPr>
        <w:tab/>
        <w:t>4.</w:t>
      </w:r>
    </w:p>
    <w:p w:rsidR="00F253FD" w:rsidRPr="00F253FD" w:rsidRDefault="003A30E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 AREAS OF IMPROVEMENT</w:t>
      </w:r>
      <w:r w:rsidR="00F253FD" w:rsidRPr="00F253FD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5.</w:t>
      </w:r>
    </w:p>
    <w:p w:rsidR="00256C7C" w:rsidRDefault="00F253FD" w:rsidP="00F253F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</w:p>
    <w:p w:rsidR="00F253FD" w:rsidRDefault="00084002" w:rsidP="00F253F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256C7C" w:rsidRDefault="00F253FD" w:rsidP="00F253F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 w:rsidR="00084002">
        <w:rPr>
          <w:rFonts w:ascii="Arial" w:hAnsi="Arial" w:cs="Arial"/>
          <w:sz w:val="20"/>
        </w:rPr>
        <w:t xml:space="preserve"> </w:t>
      </w:r>
    </w:p>
    <w:p w:rsidR="00256C7C" w:rsidRDefault="00256C7C" w:rsidP="00F253FD">
      <w:pPr>
        <w:ind w:firstLine="720"/>
        <w:rPr>
          <w:rFonts w:ascii="Arial" w:hAnsi="Arial" w:cs="Arial"/>
          <w:sz w:val="20"/>
        </w:rPr>
      </w:pPr>
    </w:p>
    <w:p w:rsidR="00256C7C" w:rsidRDefault="00F253FD" w:rsidP="00F253F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</w:p>
    <w:p w:rsidR="00F253FD" w:rsidRDefault="00084002" w:rsidP="00F253FD">
      <w:pPr>
        <w:ind w:firstLine="720"/>
        <w:rPr>
          <w:rFonts w:ascii="Arial" w:hAnsi="Arial" w:cs="Arial"/>
          <w:sz w:val="20"/>
        </w:rPr>
      </w:pPr>
      <w:r w:rsidRPr="00B5322C">
        <w:rPr>
          <w:rFonts w:ascii="Arial" w:hAnsi="Arial" w:cs="Arial"/>
          <w:sz w:val="18"/>
        </w:rPr>
        <w:t xml:space="preserve"> </w:t>
      </w:r>
    </w:p>
    <w:p w:rsidR="00F253FD" w:rsidRPr="00F253FD" w:rsidRDefault="00F253FD">
      <w:pPr>
        <w:rPr>
          <w:rFonts w:ascii="Arial" w:hAnsi="Arial" w:cs="Arial"/>
          <w:sz w:val="20"/>
        </w:rPr>
      </w:pPr>
    </w:p>
    <w:p w:rsidR="00F253FD" w:rsidRPr="006701B1" w:rsidRDefault="0011530B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t>Sport</w:t>
      </w:r>
      <w:r w:rsidR="00F253FD" w:rsidRPr="00F253FD">
        <w:rPr>
          <w:rFonts w:ascii="Arial" w:hAnsi="Arial" w:cs="Arial"/>
          <w:sz w:val="20"/>
        </w:rPr>
        <w:t xml:space="preserve"> Lead</w:t>
      </w:r>
      <w:proofErr w:type="gramStart"/>
      <w:r w:rsidR="00F253FD" w:rsidRPr="00F253FD">
        <w:rPr>
          <w:rFonts w:ascii="Arial" w:hAnsi="Arial" w:cs="Arial"/>
          <w:sz w:val="20"/>
        </w:rPr>
        <w:t>:_</w:t>
      </w:r>
      <w:proofErr w:type="gramEnd"/>
      <w:r w:rsidR="00F253FD" w:rsidRPr="00F253FD">
        <w:rPr>
          <w:rFonts w:ascii="Arial" w:hAnsi="Arial" w:cs="Arial"/>
          <w:sz w:val="20"/>
        </w:rPr>
        <w:t>__________________________</w:t>
      </w:r>
      <w:r w:rsidR="00F253FD">
        <w:rPr>
          <w:rFonts w:ascii="Arial" w:hAnsi="Arial" w:cs="Arial"/>
          <w:sz w:val="20"/>
        </w:rPr>
        <w:tab/>
      </w:r>
      <w:r w:rsidR="00F253FD">
        <w:rPr>
          <w:rFonts w:ascii="Arial" w:hAnsi="Arial" w:cs="Arial"/>
          <w:sz w:val="20"/>
        </w:rPr>
        <w:tab/>
        <w:t>Date:__________________</w:t>
      </w:r>
    </w:p>
    <w:sectPr w:rsidR="00F253FD" w:rsidRPr="006701B1" w:rsidSect="00B275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D70D5"/>
    <w:multiLevelType w:val="singleLevel"/>
    <w:tmpl w:val="A3EC2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0C804DC"/>
    <w:multiLevelType w:val="singleLevel"/>
    <w:tmpl w:val="1F8A68C4"/>
    <w:lvl w:ilvl="0">
      <w:start w:val="1"/>
      <w:numFmt w:val="bullet"/>
      <w:pStyle w:val="Bulletedlist2ndleve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E8"/>
    <w:rsid w:val="000113F1"/>
    <w:rsid w:val="00025952"/>
    <w:rsid w:val="00036810"/>
    <w:rsid w:val="00072276"/>
    <w:rsid w:val="00084002"/>
    <w:rsid w:val="000A0D16"/>
    <w:rsid w:val="000E2516"/>
    <w:rsid w:val="0011530B"/>
    <w:rsid w:val="001540E0"/>
    <w:rsid w:val="001A11C5"/>
    <w:rsid w:val="001A4236"/>
    <w:rsid w:val="001E5B66"/>
    <w:rsid w:val="001F60D7"/>
    <w:rsid w:val="00256C7C"/>
    <w:rsid w:val="003337F5"/>
    <w:rsid w:val="003974FB"/>
    <w:rsid w:val="003A30EB"/>
    <w:rsid w:val="003A50B6"/>
    <w:rsid w:val="004051BE"/>
    <w:rsid w:val="00420EDE"/>
    <w:rsid w:val="00471656"/>
    <w:rsid w:val="0048685B"/>
    <w:rsid w:val="004977D3"/>
    <w:rsid w:val="004A09E8"/>
    <w:rsid w:val="004B1B6B"/>
    <w:rsid w:val="004C062A"/>
    <w:rsid w:val="004E4E04"/>
    <w:rsid w:val="00521897"/>
    <w:rsid w:val="005626CE"/>
    <w:rsid w:val="00575676"/>
    <w:rsid w:val="005920AA"/>
    <w:rsid w:val="006701B1"/>
    <w:rsid w:val="00677A11"/>
    <w:rsid w:val="006B130B"/>
    <w:rsid w:val="0073707A"/>
    <w:rsid w:val="0078128E"/>
    <w:rsid w:val="007A3C30"/>
    <w:rsid w:val="00826D82"/>
    <w:rsid w:val="00862485"/>
    <w:rsid w:val="00871A84"/>
    <w:rsid w:val="00877C44"/>
    <w:rsid w:val="00890AE2"/>
    <w:rsid w:val="008A5393"/>
    <w:rsid w:val="008C075E"/>
    <w:rsid w:val="008D787C"/>
    <w:rsid w:val="008E4E2F"/>
    <w:rsid w:val="0097172A"/>
    <w:rsid w:val="00990119"/>
    <w:rsid w:val="00A0396D"/>
    <w:rsid w:val="00A209DB"/>
    <w:rsid w:val="00A42A7A"/>
    <w:rsid w:val="00A44F64"/>
    <w:rsid w:val="00AB2848"/>
    <w:rsid w:val="00AE0464"/>
    <w:rsid w:val="00B16CAB"/>
    <w:rsid w:val="00B27586"/>
    <w:rsid w:val="00B5322C"/>
    <w:rsid w:val="00BA6624"/>
    <w:rsid w:val="00BD283B"/>
    <w:rsid w:val="00BF6CDA"/>
    <w:rsid w:val="00C07764"/>
    <w:rsid w:val="00C96951"/>
    <w:rsid w:val="00D10D47"/>
    <w:rsid w:val="00D218FA"/>
    <w:rsid w:val="00D52A7A"/>
    <w:rsid w:val="00D66F91"/>
    <w:rsid w:val="00D856B7"/>
    <w:rsid w:val="00DA4CB1"/>
    <w:rsid w:val="00DD3AD5"/>
    <w:rsid w:val="00EA2773"/>
    <w:rsid w:val="00EE231B"/>
    <w:rsid w:val="00F253FD"/>
    <w:rsid w:val="00F323C7"/>
    <w:rsid w:val="00F44FE3"/>
    <w:rsid w:val="00F943C4"/>
    <w:rsid w:val="00FB3F09"/>
    <w:rsid w:val="00FC7A6A"/>
    <w:rsid w:val="00FD4B83"/>
    <w:rsid w:val="00FE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586"/>
    <w:pPr>
      <w:keepNext/>
      <w:spacing w:before="72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60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1B6B"/>
    <w:pPr>
      <w:keepNext/>
      <w:spacing w:before="180" w:after="20"/>
      <w:outlineLvl w:val="2"/>
    </w:pPr>
    <w:rPr>
      <w:rFonts w:ascii="Arial" w:hAnsi="Arial" w:cs="Arial"/>
      <w:b/>
      <w:bCs/>
      <w:caps/>
      <w:spacing w:val="1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0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list2ndlevel">
    <w:name w:val="Bulleted list (2nd level)"/>
    <w:basedOn w:val="Normal"/>
    <w:rsid w:val="001F60D7"/>
    <w:pPr>
      <w:numPr>
        <w:numId w:val="2"/>
      </w:numPr>
      <w:tabs>
        <w:tab w:val="left" w:pos="720"/>
      </w:tabs>
      <w:spacing w:before="60" w:after="60" w:line="260" w:lineRule="exact"/>
    </w:pPr>
    <w:rPr>
      <w:rFonts w:ascii="Verdana" w:hAnsi="Verdana"/>
      <w:color w:val="000000"/>
      <w:sz w:val="20"/>
      <w:szCs w:val="20"/>
    </w:rPr>
  </w:style>
  <w:style w:type="paragraph" w:customStyle="1" w:styleId="Heading2ndlevel">
    <w:name w:val="Heading (2nd level)"/>
    <w:basedOn w:val="Heading2"/>
    <w:rsid w:val="001F60D7"/>
    <w:pPr>
      <w:spacing w:before="180" w:line="300" w:lineRule="exact"/>
    </w:pPr>
    <w:rPr>
      <w:rFonts w:ascii="Verdana" w:hAnsi="Verdana" w:cs="Times New Roman"/>
      <w:b w:val="0"/>
      <w:bCs w:val="0"/>
      <w:i w:val="0"/>
      <w:iCs w:val="0"/>
      <w:color w:val="000000"/>
      <w:kern w:val="24"/>
      <w:sz w:val="26"/>
      <w:szCs w:val="26"/>
    </w:rPr>
  </w:style>
  <w:style w:type="paragraph" w:customStyle="1" w:styleId="Heading3rdlevel">
    <w:name w:val="Heading (3rd level)"/>
    <w:basedOn w:val="Heading3"/>
    <w:link w:val="Heading3rdlevelChar"/>
    <w:rsid w:val="001F60D7"/>
    <w:pPr>
      <w:spacing w:line="240" w:lineRule="exact"/>
    </w:pPr>
    <w:rPr>
      <w:rFonts w:ascii="Verdana" w:hAnsi="Verdana" w:cs="Times New Roman"/>
      <w:bCs w:val="0"/>
      <w:color w:val="000000"/>
      <w:kern w:val="24"/>
      <w:sz w:val="20"/>
      <w:szCs w:val="20"/>
    </w:rPr>
  </w:style>
  <w:style w:type="character" w:customStyle="1" w:styleId="Heading3rdlevelChar">
    <w:name w:val="Heading (3rd level) Char"/>
    <w:basedOn w:val="DefaultParagraphFont"/>
    <w:link w:val="Heading3rdlevel"/>
    <w:rsid w:val="001F60D7"/>
    <w:rPr>
      <w:rFonts w:ascii="Verdana" w:hAnsi="Verdana"/>
      <w:b/>
      <w:color w:val="000000"/>
      <w:kern w:val="24"/>
      <w:lang w:val="en-US" w:eastAsia="en-US" w:bidi="ar-SA"/>
    </w:rPr>
  </w:style>
  <w:style w:type="paragraph" w:customStyle="1" w:styleId="StyleHeading3rdlevelArial11pt">
    <w:name w:val="Style Heading (3rd level) + Arial 11 pt"/>
    <w:basedOn w:val="Heading3rdlevel"/>
    <w:rsid w:val="006701B1"/>
    <w:rPr>
      <w:rFonts w:ascii="Arial" w:hAnsi="Arial"/>
      <w:bCs/>
      <w:caps w:val="0"/>
      <w:sz w:val="22"/>
      <w:szCs w:val="22"/>
    </w:rPr>
  </w:style>
  <w:style w:type="paragraph" w:styleId="BodyText">
    <w:name w:val="Body Text"/>
    <w:basedOn w:val="Normal"/>
    <w:next w:val="Normal"/>
    <w:link w:val="BodyTextChar"/>
    <w:rsid w:val="004B1B6B"/>
    <w:rPr>
      <w:rFonts w:ascii="Arial" w:hAnsi="Arial"/>
      <w:sz w:val="20"/>
    </w:rPr>
  </w:style>
  <w:style w:type="paragraph" w:customStyle="1" w:styleId="Companyname">
    <w:name w:val="[Company name]"/>
    <w:basedOn w:val="Heading1"/>
    <w:rsid w:val="00B27586"/>
    <w:rPr>
      <w:sz w:val="24"/>
      <w:szCs w:val="24"/>
    </w:rPr>
  </w:style>
  <w:style w:type="paragraph" w:styleId="BalloonText">
    <w:name w:val="Balloon Text"/>
    <w:basedOn w:val="Normal"/>
    <w:semiHidden/>
    <w:rsid w:val="001A11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90119"/>
    <w:rPr>
      <w:sz w:val="16"/>
      <w:szCs w:val="16"/>
    </w:rPr>
  </w:style>
  <w:style w:type="paragraph" w:styleId="CommentText">
    <w:name w:val="annotation text"/>
    <w:basedOn w:val="Normal"/>
    <w:semiHidden/>
    <w:rsid w:val="009901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90119"/>
    <w:rPr>
      <w:b/>
      <w:bCs/>
    </w:rPr>
  </w:style>
  <w:style w:type="character" w:customStyle="1" w:styleId="BodyTextChar">
    <w:name w:val="Body Text Char"/>
    <w:link w:val="BodyText"/>
    <w:rsid w:val="00025952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586"/>
    <w:pPr>
      <w:keepNext/>
      <w:spacing w:before="72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60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1B6B"/>
    <w:pPr>
      <w:keepNext/>
      <w:spacing w:before="180" w:after="20"/>
      <w:outlineLvl w:val="2"/>
    </w:pPr>
    <w:rPr>
      <w:rFonts w:ascii="Arial" w:hAnsi="Arial" w:cs="Arial"/>
      <w:b/>
      <w:bCs/>
      <w:caps/>
      <w:spacing w:val="1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0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list2ndlevel">
    <w:name w:val="Bulleted list (2nd level)"/>
    <w:basedOn w:val="Normal"/>
    <w:rsid w:val="001F60D7"/>
    <w:pPr>
      <w:numPr>
        <w:numId w:val="2"/>
      </w:numPr>
      <w:tabs>
        <w:tab w:val="left" w:pos="720"/>
      </w:tabs>
      <w:spacing w:before="60" w:after="60" w:line="260" w:lineRule="exact"/>
    </w:pPr>
    <w:rPr>
      <w:rFonts w:ascii="Verdana" w:hAnsi="Verdana"/>
      <w:color w:val="000000"/>
      <w:sz w:val="20"/>
      <w:szCs w:val="20"/>
    </w:rPr>
  </w:style>
  <w:style w:type="paragraph" w:customStyle="1" w:styleId="Heading2ndlevel">
    <w:name w:val="Heading (2nd level)"/>
    <w:basedOn w:val="Heading2"/>
    <w:rsid w:val="001F60D7"/>
    <w:pPr>
      <w:spacing w:before="180" w:line="300" w:lineRule="exact"/>
    </w:pPr>
    <w:rPr>
      <w:rFonts w:ascii="Verdana" w:hAnsi="Verdana" w:cs="Times New Roman"/>
      <w:b w:val="0"/>
      <w:bCs w:val="0"/>
      <w:i w:val="0"/>
      <w:iCs w:val="0"/>
      <w:color w:val="000000"/>
      <w:kern w:val="24"/>
      <w:sz w:val="26"/>
      <w:szCs w:val="26"/>
    </w:rPr>
  </w:style>
  <w:style w:type="paragraph" w:customStyle="1" w:styleId="Heading3rdlevel">
    <w:name w:val="Heading (3rd level)"/>
    <w:basedOn w:val="Heading3"/>
    <w:link w:val="Heading3rdlevelChar"/>
    <w:rsid w:val="001F60D7"/>
    <w:pPr>
      <w:spacing w:line="240" w:lineRule="exact"/>
    </w:pPr>
    <w:rPr>
      <w:rFonts w:ascii="Verdana" w:hAnsi="Verdana" w:cs="Times New Roman"/>
      <w:bCs w:val="0"/>
      <w:color w:val="000000"/>
      <w:kern w:val="24"/>
      <w:sz w:val="20"/>
      <w:szCs w:val="20"/>
    </w:rPr>
  </w:style>
  <w:style w:type="character" w:customStyle="1" w:styleId="Heading3rdlevelChar">
    <w:name w:val="Heading (3rd level) Char"/>
    <w:basedOn w:val="DefaultParagraphFont"/>
    <w:link w:val="Heading3rdlevel"/>
    <w:rsid w:val="001F60D7"/>
    <w:rPr>
      <w:rFonts w:ascii="Verdana" w:hAnsi="Verdana"/>
      <w:b/>
      <w:color w:val="000000"/>
      <w:kern w:val="24"/>
      <w:lang w:val="en-US" w:eastAsia="en-US" w:bidi="ar-SA"/>
    </w:rPr>
  </w:style>
  <w:style w:type="paragraph" w:customStyle="1" w:styleId="StyleHeading3rdlevelArial11pt">
    <w:name w:val="Style Heading (3rd level) + Arial 11 pt"/>
    <w:basedOn w:val="Heading3rdlevel"/>
    <w:rsid w:val="006701B1"/>
    <w:rPr>
      <w:rFonts w:ascii="Arial" w:hAnsi="Arial"/>
      <w:bCs/>
      <w:caps w:val="0"/>
      <w:sz w:val="22"/>
      <w:szCs w:val="22"/>
    </w:rPr>
  </w:style>
  <w:style w:type="paragraph" w:styleId="BodyText">
    <w:name w:val="Body Text"/>
    <w:basedOn w:val="Normal"/>
    <w:next w:val="Normal"/>
    <w:link w:val="BodyTextChar"/>
    <w:rsid w:val="004B1B6B"/>
    <w:rPr>
      <w:rFonts w:ascii="Arial" w:hAnsi="Arial"/>
      <w:sz w:val="20"/>
    </w:rPr>
  </w:style>
  <w:style w:type="paragraph" w:customStyle="1" w:styleId="Companyname">
    <w:name w:val="[Company name]"/>
    <w:basedOn w:val="Heading1"/>
    <w:rsid w:val="00B27586"/>
    <w:rPr>
      <w:sz w:val="24"/>
      <w:szCs w:val="24"/>
    </w:rPr>
  </w:style>
  <w:style w:type="paragraph" w:styleId="BalloonText">
    <w:name w:val="Balloon Text"/>
    <w:basedOn w:val="Normal"/>
    <w:semiHidden/>
    <w:rsid w:val="001A11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90119"/>
    <w:rPr>
      <w:sz w:val="16"/>
      <w:szCs w:val="16"/>
    </w:rPr>
  </w:style>
  <w:style w:type="paragraph" w:styleId="CommentText">
    <w:name w:val="annotation text"/>
    <w:basedOn w:val="Normal"/>
    <w:semiHidden/>
    <w:rsid w:val="009901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90119"/>
    <w:rPr>
      <w:b/>
      <w:bCs/>
    </w:rPr>
  </w:style>
  <w:style w:type="character" w:customStyle="1" w:styleId="BodyTextChar">
    <w:name w:val="Body Text Char"/>
    <w:link w:val="BodyText"/>
    <w:rsid w:val="00025952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anass\AppData\Roaming\Microsoft\Templates\Checklist%20for%20managing%20telework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Checklist for managing teleworkers.dot</Template>
  <TotalTime>15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10</cp:revision>
  <cp:lastPrinted>2005-09-30T22:59:00Z</cp:lastPrinted>
  <dcterms:created xsi:type="dcterms:W3CDTF">2016-05-18T17:56:00Z</dcterms:created>
  <dcterms:modified xsi:type="dcterms:W3CDTF">2016-05-31T17:45:00Z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TC100354331033</vt:lpwstr>
  </property>
</Properties>
</file>