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86" w:rsidRDefault="004A09E8" w:rsidP="004A09E8">
      <w:pPr>
        <w:pStyle w:val="Companyname"/>
        <w:spacing w:before="0" w:after="0"/>
        <w:jc w:val="center"/>
      </w:pPr>
      <w:r>
        <w:t>Bowling Green State University Athletics-</w:t>
      </w:r>
      <w:r w:rsidR="009A51A1">
        <w:t>Advertising Checklist</w:t>
      </w:r>
      <w:r w:rsidR="008E4E2F">
        <w:t xml:space="preserve"> </w:t>
      </w:r>
    </w:p>
    <w:p w:rsidR="004A09E8" w:rsidRDefault="004A09E8" w:rsidP="00B27586">
      <w:pPr>
        <w:pStyle w:val="Companyname"/>
        <w:spacing w:before="0" w:after="0"/>
      </w:pPr>
    </w:p>
    <w:p w:rsidR="004A09E8" w:rsidRDefault="004051BE" w:rsidP="004A09E8">
      <w:pPr>
        <w:pStyle w:val="Companyname"/>
        <w:spacing w:before="0" w:after="0"/>
        <w:jc w:val="center"/>
      </w:pPr>
      <w:r>
        <w:rPr>
          <w:noProof/>
        </w:rPr>
        <w:drawing>
          <wp:inline distT="0" distB="0" distL="0" distR="0">
            <wp:extent cx="1676400" cy="1552575"/>
            <wp:effectExtent l="0" t="0" r="0" b="9525"/>
            <wp:docPr id="4" name="Picture 4" descr="C:\Users\cvanass\Desktop\Bowling_Green_Falcon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vanass\Desktop\Bowling_Green_Falcons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E8" w:rsidRDefault="004A09E8" w:rsidP="004A09E8">
      <w:pPr>
        <w:pStyle w:val="Companyname"/>
        <w:spacing w:before="0" w:after="0"/>
        <w:jc w:val="center"/>
      </w:pPr>
    </w:p>
    <w:p w:rsidR="00871A84" w:rsidRPr="004A09E8" w:rsidRDefault="00171FB2" w:rsidP="004A09E8">
      <w:pPr>
        <w:pStyle w:val="Companyname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4A09E8" w:rsidRPr="004A09E8">
        <w:rPr>
          <w:sz w:val="28"/>
          <w:szCs w:val="28"/>
        </w:rPr>
        <w:t>en’s Soccer Checklist</w:t>
      </w:r>
      <w:r w:rsidR="00F253FD">
        <w:rPr>
          <w:sz w:val="28"/>
          <w:szCs w:val="28"/>
        </w:rPr>
        <w:t xml:space="preserve"> vs. ____________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720"/>
        <w:gridCol w:w="460"/>
        <w:gridCol w:w="720"/>
        <w:gridCol w:w="7028"/>
        <w:gridCol w:w="720"/>
      </w:tblGrid>
      <w:tr w:rsidR="006701B1" w:rsidRPr="00D52A7A" w:rsidTr="00D064A3">
        <w:trPr>
          <w:gridAfter w:val="1"/>
          <w:wAfter w:w="720" w:type="dxa"/>
        </w:trPr>
        <w:tc>
          <w:tcPr>
            <w:tcW w:w="8928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701B1" w:rsidRPr="00B27586" w:rsidRDefault="004A09E8" w:rsidP="004B1B6B">
            <w:pPr>
              <w:pStyle w:val="Heading3"/>
            </w:pPr>
            <w:r>
              <w:t>Two Weeks out</w:t>
            </w:r>
            <w:r w:rsidR="00084002">
              <w:t>/Leading up to game</w:t>
            </w:r>
          </w:p>
        </w:tc>
      </w:tr>
      <w:tr w:rsidR="006701B1" w:rsidRPr="00D52A7A" w:rsidTr="00D064A3">
        <w:trPr>
          <w:gridAfter w:val="1"/>
          <w:wAfter w:w="720" w:type="dxa"/>
          <w:trHeight w:val="216"/>
        </w:trPr>
        <w:tc>
          <w:tcPr>
            <w:tcW w:w="11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97172A" w:rsidRDefault="00B27586" w:rsidP="00B27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4F">
              <w:rPr>
                <w:rFonts w:ascii="Arial" w:hAnsi="Arial" w:cs="Arial"/>
                <w:sz w:val="20"/>
                <w:szCs w:val="20"/>
              </w:rPr>
            </w:r>
            <w:r w:rsidR="009C5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4B1B6B" w:rsidRDefault="004A09E8" w:rsidP="004B1B6B">
            <w:pPr>
              <w:pStyle w:val="BodyText"/>
            </w:pPr>
            <w:r>
              <w:t>Make flyers</w:t>
            </w:r>
            <w:r w:rsidR="00171FB2">
              <w:t>/ Get Approval</w:t>
            </w:r>
          </w:p>
        </w:tc>
      </w:tr>
      <w:tr w:rsidR="006701B1" w:rsidRPr="00D52A7A" w:rsidTr="00D064A3">
        <w:trPr>
          <w:gridAfter w:val="1"/>
          <w:wAfter w:w="720" w:type="dxa"/>
          <w:trHeight w:val="216"/>
        </w:trPr>
        <w:tc>
          <w:tcPr>
            <w:tcW w:w="11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97172A" w:rsidRDefault="00B27586" w:rsidP="00B27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4F">
              <w:rPr>
                <w:rFonts w:ascii="Arial" w:hAnsi="Arial" w:cs="Arial"/>
                <w:sz w:val="20"/>
                <w:szCs w:val="20"/>
              </w:rPr>
            </w:r>
            <w:r w:rsidR="009C5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4B1B6B" w:rsidRDefault="009C574F" w:rsidP="004B1B6B">
            <w:pPr>
              <w:pStyle w:val="BodyText"/>
            </w:pPr>
            <w:r>
              <w:t xml:space="preserve">Write </w:t>
            </w:r>
            <w:bookmarkStart w:id="0" w:name="_GoBack"/>
            <w:bookmarkEnd w:id="0"/>
            <w:r w:rsidR="00171FB2">
              <w:t>Campus Updates</w:t>
            </w:r>
          </w:p>
        </w:tc>
      </w:tr>
      <w:tr w:rsidR="00A0396D" w:rsidRPr="00D52A7A" w:rsidTr="00D064A3">
        <w:trPr>
          <w:gridAfter w:val="1"/>
          <w:wAfter w:w="720" w:type="dxa"/>
        </w:trPr>
        <w:tc>
          <w:tcPr>
            <w:tcW w:w="11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396D" w:rsidRPr="0097172A" w:rsidRDefault="00A0396D" w:rsidP="003A50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4F">
              <w:rPr>
                <w:rFonts w:ascii="Arial" w:hAnsi="Arial" w:cs="Arial"/>
                <w:sz w:val="20"/>
                <w:szCs w:val="20"/>
              </w:rPr>
            </w:r>
            <w:r w:rsidR="009C5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396D" w:rsidRPr="006701B1" w:rsidRDefault="00171FB2" w:rsidP="003A50B6">
            <w:pPr>
              <w:pStyle w:val="BodyText"/>
            </w:pPr>
            <w:r>
              <w:t>Dorm visits to inform about big games (ex. Ohio State, Dayton)</w:t>
            </w:r>
          </w:p>
        </w:tc>
      </w:tr>
      <w:tr w:rsidR="00025952" w:rsidRPr="00D52A7A" w:rsidTr="00D064A3">
        <w:trPr>
          <w:gridAfter w:val="1"/>
          <w:wAfter w:w="720" w:type="dxa"/>
          <w:trHeight w:val="216"/>
        </w:trPr>
        <w:tc>
          <w:tcPr>
            <w:tcW w:w="11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5952" w:rsidRPr="0097172A" w:rsidRDefault="00025952" w:rsidP="00B275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9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4F">
              <w:rPr>
                <w:rFonts w:ascii="Arial" w:hAnsi="Arial" w:cs="Arial"/>
                <w:sz w:val="20"/>
                <w:szCs w:val="20"/>
              </w:rPr>
            </w:r>
            <w:r w:rsidR="009C5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9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5952" w:rsidRPr="006701B1" w:rsidRDefault="00D064A3" w:rsidP="00F253FD">
            <w:pPr>
              <w:pStyle w:val="BodyText"/>
            </w:pPr>
            <w:r>
              <w:t>Send out reminder via campus email (Looking ahead Calendar)</w:t>
            </w:r>
          </w:p>
        </w:tc>
      </w:tr>
      <w:tr w:rsidR="001540E0" w:rsidRPr="00D52A7A" w:rsidTr="00D064A3">
        <w:trPr>
          <w:gridAfter w:val="1"/>
          <w:wAfter w:w="720" w:type="dxa"/>
          <w:trHeight w:val="216"/>
        </w:trPr>
        <w:tc>
          <w:tcPr>
            <w:tcW w:w="11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40E0" w:rsidRPr="00025952" w:rsidRDefault="001540E0" w:rsidP="008C7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4F">
              <w:rPr>
                <w:rFonts w:ascii="Arial" w:hAnsi="Arial" w:cs="Arial"/>
                <w:sz w:val="20"/>
                <w:szCs w:val="20"/>
              </w:rPr>
            </w:r>
            <w:r w:rsidR="009C5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540E0" w:rsidRDefault="00D064A3" w:rsidP="001540E0">
            <w:pPr>
              <w:pStyle w:val="BodyText"/>
            </w:pPr>
            <w:r>
              <w:t xml:space="preserve">Email Clubs to come to game (Ex. </w:t>
            </w:r>
            <w:proofErr w:type="spellStart"/>
            <w:r>
              <w:t>Valentis</w:t>
            </w:r>
            <w:proofErr w:type="spellEnd"/>
            <w:r>
              <w:t>, ESSL Arsenal, Local High Schools)</w:t>
            </w:r>
          </w:p>
        </w:tc>
      </w:tr>
      <w:tr w:rsidR="00B5322C" w:rsidRPr="006701B1" w:rsidTr="00D064A3">
        <w:trPr>
          <w:gridAfter w:val="1"/>
          <w:wAfter w:w="720" w:type="dxa"/>
        </w:trPr>
        <w:tc>
          <w:tcPr>
            <w:tcW w:w="11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322C" w:rsidRPr="0097172A" w:rsidRDefault="00B5322C" w:rsidP="00034E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4F">
              <w:rPr>
                <w:rFonts w:ascii="Arial" w:hAnsi="Arial" w:cs="Arial"/>
                <w:sz w:val="20"/>
                <w:szCs w:val="20"/>
              </w:rPr>
            </w:r>
            <w:r w:rsidR="009C5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322C" w:rsidRPr="006701B1" w:rsidRDefault="00D064A3" w:rsidP="00034E7C">
            <w:pPr>
              <w:pStyle w:val="BodyText"/>
            </w:pPr>
            <w:r>
              <w:t xml:space="preserve">Ensure that all promotional gear is being printed/delivered </w:t>
            </w:r>
          </w:p>
        </w:tc>
      </w:tr>
      <w:tr w:rsidR="00025952" w:rsidRPr="00D52A7A" w:rsidTr="00D064A3">
        <w:trPr>
          <w:gridAfter w:val="1"/>
          <w:wAfter w:w="720" w:type="dxa"/>
        </w:trPr>
        <w:tc>
          <w:tcPr>
            <w:tcW w:w="8928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5952" w:rsidRPr="006701B1" w:rsidRDefault="00025952" w:rsidP="004A09E8">
            <w:pPr>
              <w:pStyle w:val="Heading3"/>
            </w:pPr>
            <w:r>
              <w:t>five days out</w:t>
            </w:r>
            <w:r w:rsidR="00F253FD">
              <w:t>/Leading up to game</w:t>
            </w:r>
          </w:p>
        </w:tc>
      </w:tr>
      <w:tr w:rsidR="00025952" w:rsidRPr="00D52A7A" w:rsidTr="00D064A3">
        <w:trPr>
          <w:gridAfter w:val="1"/>
          <w:wAfter w:w="720" w:type="dxa"/>
        </w:trPr>
        <w:tc>
          <w:tcPr>
            <w:tcW w:w="11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5952" w:rsidRPr="0097172A" w:rsidRDefault="00025952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4F">
              <w:rPr>
                <w:rFonts w:ascii="Arial" w:hAnsi="Arial" w:cs="Arial"/>
                <w:sz w:val="20"/>
                <w:szCs w:val="20"/>
              </w:rPr>
            </w:r>
            <w:r w:rsidR="009C5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5952" w:rsidRPr="006701B1" w:rsidRDefault="00025952" w:rsidP="004B1B6B">
            <w:pPr>
              <w:pStyle w:val="BodyText"/>
            </w:pPr>
            <w:r>
              <w:t>Distribute flyers to campus and businesses</w:t>
            </w:r>
            <w:r w:rsidR="00A138D3">
              <w:t xml:space="preserve"> (See Distribution List)</w:t>
            </w:r>
          </w:p>
        </w:tc>
      </w:tr>
      <w:tr w:rsidR="00025952" w:rsidRPr="00D52A7A" w:rsidTr="00D064A3">
        <w:trPr>
          <w:gridAfter w:val="1"/>
          <w:wAfter w:w="720" w:type="dxa"/>
        </w:trPr>
        <w:tc>
          <w:tcPr>
            <w:tcW w:w="11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5952" w:rsidRPr="0097172A" w:rsidRDefault="00025952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4F">
              <w:rPr>
                <w:rFonts w:ascii="Arial" w:hAnsi="Arial" w:cs="Arial"/>
                <w:sz w:val="20"/>
                <w:szCs w:val="20"/>
              </w:rPr>
            </w:r>
            <w:r w:rsidR="009C5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5952" w:rsidRPr="006701B1" w:rsidRDefault="00D064A3" w:rsidP="00D064A3">
            <w:pPr>
              <w:pStyle w:val="BodyText"/>
            </w:pPr>
            <w:r>
              <w:t xml:space="preserve">Follow-up with clubs about coming to the game </w:t>
            </w:r>
            <w:r w:rsidR="00F253FD">
              <w:t>(Ex. Valentis, ESSL Arsenal, Local High Schools)</w:t>
            </w:r>
          </w:p>
        </w:tc>
      </w:tr>
      <w:tr w:rsidR="00025952" w:rsidRPr="00D52A7A" w:rsidTr="00D064A3">
        <w:trPr>
          <w:gridAfter w:val="1"/>
          <w:wAfter w:w="720" w:type="dxa"/>
        </w:trPr>
        <w:tc>
          <w:tcPr>
            <w:tcW w:w="11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5952" w:rsidRPr="0097172A" w:rsidRDefault="00025952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4F">
              <w:rPr>
                <w:rFonts w:ascii="Arial" w:hAnsi="Arial" w:cs="Arial"/>
                <w:sz w:val="20"/>
                <w:szCs w:val="20"/>
              </w:rPr>
            </w:r>
            <w:r w:rsidR="009C5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5952" w:rsidRPr="006701B1" w:rsidRDefault="001540E0" w:rsidP="001540E0">
            <w:pPr>
              <w:pStyle w:val="BodyText"/>
            </w:pPr>
            <w:r>
              <w:t>Add additional marketing material (posters, flyers, etc.)</w:t>
            </w:r>
          </w:p>
        </w:tc>
      </w:tr>
      <w:tr w:rsidR="00025952" w:rsidRPr="00D52A7A" w:rsidTr="00D064A3">
        <w:trPr>
          <w:gridAfter w:val="1"/>
          <w:wAfter w:w="720" w:type="dxa"/>
        </w:trPr>
        <w:tc>
          <w:tcPr>
            <w:tcW w:w="11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5952" w:rsidRPr="0097172A" w:rsidRDefault="00025952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4F">
              <w:rPr>
                <w:rFonts w:ascii="Arial" w:hAnsi="Arial" w:cs="Arial"/>
                <w:sz w:val="20"/>
                <w:szCs w:val="20"/>
              </w:rPr>
            </w:r>
            <w:r w:rsidR="009C5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5952" w:rsidRPr="006701B1" w:rsidRDefault="00AB2848" w:rsidP="004B1B6B">
            <w:pPr>
              <w:pStyle w:val="BodyText"/>
            </w:pPr>
            <w:r>
              <w:t xml:space="preserve">Contact groups in participation </w:t>
            </w:r>
            <w:r w:rsidR="008A2E39">
              <w:t xml:space="preserve">to make sure they will be there still </w:t>
            </w:r>
            <w:r>
              <w:t xml:space="preserve">(Halftime Entertainment; ex. High Flyers, Bubble Soccer, Youth Soccer, </w:t>
            </w:r>
            <w:proofErr w:type="spellStart"/>
            <w:r>
              <w:t>Quidditch</w:t>
            </w:r>
            <w:proofErr w:type="spellEnd"/>
            <w:r>
              <w:t>)</w:t>
            </w:r>
          </w:p>
        </w:tc>
      </w:tr>
      <w:tr w:rsidR="00AB2848" w:rsidRPr="006701B1" w:rsidTr="00D064A3">
        <w:trPr>
          <w:gridAfter w:val="1"/>
          <w:wAfter w:w="720" w:type="dxa"/>
        </w:trPr>
        <w:tc>
          <w:tcPr>
            <w:tcW w:w="11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B2848" w:rsidRPr="0097172A" w:rsidRDefault="00AB2848" w:rsidP="00034E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4F">
              <w:rPr>
                <w:rFonts w:ascii="Arial" w:hAnsi="Arial" w:cs="Arial"/>
                <w:sz w:val="20"/>
                <w:szCs w:val="20"/>
              </w:rPr>
            </w:r>
            <w:r w:rsidR="009C5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53FD" w:rsidRPr="00F253FD" w:rsidRDefault="00AB2848" w:rsidP="00F253FD">
            <w:pPr>
              <w:pStyle w:val="BodyText"/>
            </w:pPr>
            <w:r>
              <w:t>Appropriate Social Media Posts (Screech Team, Twitter, Facebook)</w:t>
            </w:r>
          </w:p>
        </w:tc>
      </w:tr>
      <w:tr w:rsidR="00A138D3" w:rsidRPr="006701B1" w:rsidTr="001906F5">
        <w:trPr>
          <w:gridBefore w:val="1"/>
          <w:wBefore w:w="720" w:type="dxa"/>
          <w:trHeight w:val="216"/>
        </w:trPr>
        <w:tc>
          <w:tcPr>
            <w:tcW w:w="11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138D3" w:rsidRPr="0097172A" w:rsidRDefault="00A138D3" w:rsidP="001906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9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9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138D3" w:rsidRPr="006701B1" w:rsidRDefault="00A138D3" w:rsidP="001906F5">
            <w:pPr>
              <w:pStyle w:val="BodyText"/>
            </w:pPr>
            <w:r>
              <w:t>Facebook</w:t>
            </w:r>
          </w:p>
        </w:tc>
      </w:tr>
      <w:tr w:rsidR="00D064A3" w:rsidRPr="006701B1" w:rsidTr="00D064A3">
        <w:trPr>
          <w:gridBefore w:val="1"/>
          <w:wBefore w:w="720" w:type="dxa"/>
          <w:trHeight w:val="216"/>
        </w:trPr>
        <w:tc>
          <w:tcPr>
            <w:tcW w:w="11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64A3" w:rsidRPr="0097172A" w:rsidRDefault="00D064A3" w:rsidP="00E30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9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4F">
              <w:rPr>
                <w:rFonts w:ascii="Arial" w:hAnsi="Arial" w:cs="Arial"/>
                <w:sz w:val="20"/>
                <w:szCs w:val="20"/>
              </w:rPr>
            </w:r>
            <w:r w:rsidR="009C5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9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64A3" w:rsidRPr="006701B1" w:rsidRDefault="00A138D3" w:rsidP="00E30BC6">
            <w:pPr>
              <w:pStyle w:val="BodyText"/>
            </w:pPr>
            <w:r>
              <w:t>Snapchat</w:t>
            </w:r>
          </w:p>
        </w:tc>
      </w:tr>
      <w:tr w:rsidR="00D064A3" w:rsidTr="00D064A3">
        <w:trPr>
          <w:gridBefore w:val="1"/>
          <w:wBefore w:w="720" w:type="dxa"/>
          <w:trHeight w:val="216"/>
        </w:trPr>
        <w:tc>
          <w:tcPr>
            <w:tcW w:w="11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64A3" w:rsidRPr="00025952" w:rsidRDefault="00D064A3" w:rsidP="00E30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4F">
              <w:rPr>
                <w:rFonts w:ascii="Arial" w:hAnsi="Arial" w:cs="Arial"/>
                <w:sz w:val="20"/>
                <w:szCs w:val="20"/>
              </w:rPr>
            </w:r>
            <w:r w:rsidR="009C5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64A3" w:rsidRDefault="00D064A3" w:rsidP="00D064A3">
            <w:pPr>
              <w:pStyle w:val="BodyText"/>
            </w:pPr>
            <w:r>
              <w:t xml:space="preserve">Twitter (Screech Team, </w:t>
            </w:r>
            <w:proofErr w:type="spellStart"/>
            <w:r>
              <w:t>BGAthletics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ect</w:t>
            </w:r>
            <w:proofErr w:type="spellEnd"/>
            <w:proofErr w:type="gramEnd"/>
            <w:r>
              <w:t>.)</w:t>
            </w:r>
          </w:p>
        </w:tc>
      </w:tr>
      <w:tr w:rsidR="00D064A3" w:rsidRPr="00D064A3" w:rsidTr="00D064A3">
        <w:trPr>
          <w:gridBefore w:val="1"/>
          <w:wBefore w:w="720" w:type="dxa"/>
        </w:trPr>
        <w:tc>
          <w:tcPr>
            <w:tcW w:w="11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64A3" w:rsidRPr="0097172A" w:rsidRDefault="00D064A3" w:rsidP="00E30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4F">
              <w:rPr>
                <w:rFonts w:ascii="Arial" w:hAnsi="Arial" w:cs="Arial"/>
                <w:sz w:val="20"/>
                <w:szCs w:val="20"/>
              </w:rPr>
            </w:r>
            <w:r w:rsidR="009C5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064A3" w:rsidRPr="00D064A3" w:rsidRDefault="00D064A3" w:rsidP="00D064A3">
            <w:pPr>
              <w:pStyle w:val="BodyText"/>
            </w:pPr>
            <w:r>
              <w:t>Instagram</w:t>
            </w:r>
          </w:p>
        </w:tc>
      </w:tr>
      <w:tr w:rsidR="00F253FD" w:rsidRPr="006701B1" w:rsidTr="00D064A3">
        <w:trPr>
          <w:gridAfter w:val="1"/>
          <w:wAfter w:w="720" w:type="dxa"/>
        </w:trPr>
        <w:tc>
          <w:tcPr>
            <w:tcW w:w="11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253FD" w:rsidRPr="0097172A" w:rsidRDefault="00F253FD" w:rsidP="00034E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4F">
              <w:rPr>
                <w:rFonts w:ascii="Arial" w:hAnsi="Arial" w:cs="Arial"/>
                <w:sz w:val="20"/>
                <w:szCs w:val="20"/>
              </w:rPr>
            </w:r>
            <w:r w:rsidR="009C5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84002" w:rsidRPr="00084002" w:rsidRDefault="00F253FD" w:rsidP="00084002">
            <w:pPr>
              <w:pStyle w:val="BodyText"/>
            </w:pPr>
            <w:r>
              <w:t>Union table advertising</w:t>
            </w:r>
          </w:p>
        </w:tc>
      </w:tr>
      <w:tr w:rsidR="00B5322C" w:rsidRPr="006701B1" w:rsidTr="00D064A3">
        <w:trPr>
          <w:gridAfter w:val="1"/>
          <w:wAfter w:w="720" w:type="dxa"/>
        </w:trPr>
        <w:tc>
          <w:tcPr>
            <w:tcW w:w="11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5322C" w:rsidRPr="0097172A" w:rsidRDefault="00B5322C" w:rsidP="00034E7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4F">
              <w:rPr>
                <w:rFonts w:ascii="Arial" w:hAnsi="Arial" w:cs="Arial"/>
                <w:sz w:val="20"/>
                <w:szCs w:val="20"/>
              </w:rPr>
            </w:r>
            <w:r w:rsidR="009C5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138D3" w:rsidRPr="00A138D3" w:rsidRDefault="00B5322C" w:rsidP="00A138D3">
            <w:pPr>
              <w:pStyle w:val="BodyText"/>
            </w:pPr>
            <w:r>
              <w:t>Coordinate with Falcon Fanatics/ BGSU Bands</w:t>
            </w:r>
          </w:p>
        </w:tc>
      </w:tr>
      <w:tr w:rsidR="00A138D3" w:rsidRPr="00A138D3" w:rsidTr="001906F5">
        <w:trPr>
          <w:gridAfter w:val="1"/>
          <w:wAfter w:w="720" w:type="dxa"/>
        </w:trPr>
        <w:tc>
          <w:tcPr>
            <w:tcW w:w="11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138D3" w:rsidRPr="0097172A" w:rsidRDefault="00A138D3" w:rsidP="001906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138D3" w:rsidRPr="00A138D3" w:rsidRDefault="00A138D3" w:rsidP="009C574F">
            <w:pPr>
              <w:pStyle w:val="BodyText"/>
            </w:pPr>
            <w:r>
              <w:t>Post information on Classroom and Hallway Whiteboards</w:t>
            </w:r>
          </w:p>
        </w:tc>
      </w:tr>
      <w:tr w:rsidR="00025952" w:rsidRPr="00D52A7A" w:rsidDel="001A11C5" w:rsidTr="00D064A3">
        <w:trPr>
          <w:gridAfter w:val="1"/>
          <w:wAfter w:w="720" w:type="dxa"/>
        </w:trPr>
        <w:tc>
          <w:tcPr>
            <w:tcW w:w="8928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5952" w:rsidRPr="006701B1" w:rsidDel="001A11C5" w:rsidRDefault="006E27D7" w:rsidP="00072276">
            <w:pPr>
              <w:pStyle w:val="Heading3"/>
            </w:pPr>
            <w:r>
              <w:t>Day of Game Advertisements</w:t>
            </w:r>
          </w:p>
        </w:tc>
      </w:tr>
      <w:tr w:rsidR="00025952" w:rsidRPr="00D52A7A" w:rsidTr="00D064A3">
        <w:trPr>
          <w:gridAfter w:val="1"/>
          <w:wAfter w:w="720" w:type="dxa"/>
        </w:trPr>
        <w:tc>
          <w:tcPr>
            <w:tcW w:w="11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5952" w:rsidRPr="0097172A" w:rsidRDefault="00025952" w:rsidP="00072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4F">
              <w:rPr>
                <w:rFonts w:ascii="Arial" w:hAnsi="Arial" w:cs="Arial"/>
                <w:sz w:val="20"/>
                <w:szCs w:val="20"/>
              </w:rPr>
            </w:r>
            <w:r w:rsidR="009C5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C7498" w:rsidRPr="008C7498" w:rsidRDefault="008C7498" w:rsidP="008C7498">
            <w:pPr>
              <w:pStyle w:val="BodyText"/>
            </w:pPr>
            <w:r>
              <w:t>Post social media reminders with promotional items displayed in images</w:t>
            </w:r>
          </w:p>
        </w:tc>
      </w:tr>
      <w:tr w:rsidR="008C7498" w:rsidRPr="006701B1" w:rsidTr="00D064A3">
        <w:trPr>
          <w:gridAfter w:val="1"/>
          <w:wAfter w:w="720" w:type="dxa"/>
          <w:trHeight w:val="216"/>
        </w:trPr>
        <w:tc>
          <w:tcPr>
            <w:tcW w:w="11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C7498" w:rsidRPr="0097172A" w:rsidRDefault="008C7498" w:rsidP="00E30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59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4F">
              <w:rPr>
                <w:rFonts w:ascii="Arial" w:hAnsi="Arial" w:cs="Arial"/>
                <w:sz w:val="20"/>
                <w:szCs w:val="20"/>
              </w:rPr>
            </w:r>
            <w:r w:rsidR="009C5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259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C7498" w:rsidRPr="006701B1" w:rsidRDefault="007A7227" w:rsidP="00E30BC6">
            <w:pPr>
              <w:pStyle w:val="BodyText"/>
            </w:pPr>
            <w:r>
              <w:t>Union Table/Visit Union during lunch</w:t>
            </w:r>
          </w:p>
        </w:tc>
      </w:tr>
      <w:tr w:rsidR="008C7498" w:rsidTr="00D064A3">
        <w:trPr>
          <w:gridAfter w:val="1"/>
          <w:wAfter w:w="720" w:type="dxa"/>
          <w:trHeight w:val="216"/>
        </w:trPr>
        <w:tc>
          <w:tcPr>
            <w:tcW w:w="11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C7498" w:rsidRPr="00025952" w:rsidRDefault="008C7498" w:rsidP="008C7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4F">
              <w:rPr>
                <w:rFonts w:ascii="Arial" w:hAnsi="Arial" w:cs="Arial"/>
                <w:sz w:val="20"/>
                <w:szCs w:val="20"/>
              </w:rPr>
            </w:r>
            <w:r w:rsidR="009C5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C7498" w:rsidRDefault="007A7227" w:rsidP="00E30BC6">
            <w:pPr>
              <w:pStyle w:val="BodyText"/>
            </w:pPr>
            <w:r>
              <w:t>Set-up Marketing Table/Rosters for the game</w:t>
            </w:r>
          </w:p>
        </w:tc>
      </w:tr>
      <w:tr w:rsidR="008C7498" w:rsidRPr="006701B1" w:rsidTr="00D064A3">
        <w:trPr>
          <w:gridAfter w:val="1"/>
          <w:wAfter w:w="720" w:type="dxa"/>
        </w:trPr>
        <w:tc>
          <w:tcPr>
            <w:tcW w:w="118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C7498" w:rsidRPr="0097172A" w:rsidRDefault="008C7498" w:rsidP="00E30B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C574F">
              <w:rPr>
                <w:rFonts w:ascii="Arial" w:hAnsi="Arial" w:cs="Arial"/>
                <w:sz w:val="20"/>
                <w:szCs w:val="20"/>
              </w:rPr>
            </w:r>
            <w:r w:rsidR="009C574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4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C7498" w:rsidRDefault="007A7227" w:rsidP="00E30BC6">
            <w:pPr>
              <w:pStyle w:val="BodyText"/>
            </w:pPr>
            <w:r>
              <w:t>Place any advertisements up in and around the field</w:t>
            </w:r>
          </w:p>
          <w:p w:rsidR="00D064A3" w:rsidRPr="00D064A3" w:rsidRDefault="00D064A3" w:rsidP="00D064A3"/>
        </w:tc>
      </w:tr>
    </w:tbl>
    <w:p w:rsidR="00F253FD" w:rsidRPr="00F253FD" w:rsidRDefault="00F253FD">
      <w:pPr>
        <w:rPr>
          <w:rFonts w:ascii="Arial" w:hAnsi="Arial" w:cs="Arial"/>
          <w:sz w:val="20"/>
        </w:rPr>
      </w:pPr>
    </w:p>
    <w:p w:rsidR="00F253FD" w:rsidRPr="006701B1" w:rsidRDefault="00DA72C9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Sport</w:t>
      </w:r>
      <w:r w:rsidR="00F253FD" w:rsidRPr="00F253FD">
        <w:rPr>
          <w:rFonts w:ascii="Arial" w:hAnsi="Arial" w:cs="Arial"/>
          <w:sz w:val="20"/>
        </w:rPr>
        <w:t xml:space="preserve"> Lead</w:t>
      </w:r>
      <w:proofErr w:type="gramStart"/>
      <w:r w:rsidR="00F253FD" w:rsidRPr="00F253FD">
        <w:rPr>
          <w:rFonts w:ascii="Arial" w:hAnsi="Arial" w:cs="Arial"/>
          <w:sz w:val="20"/>
        </w:rPr>
        <w:t>:_</w:t>
      </w:r>
      <w:proofErr w:type="gramEnd"/>
      <w:r w:rsidR="00F253FD" w:rsidRPr="00F253FD">
        <w:rPr>
          <w:rFonts w:ascii="Arial" w:hAnsi="Arial" w:cs="Arial"/>
          <w:sz w:val="20"/>
        </w:rPr>
        <w:t>__________________________</w:t>
      </w:r>
      <w:r w:rsidR="00F253FD">
        <w:rPr>
          <w:rFonts w:ascii="Arial" w:hAnsi="Arial" w:cs="Arial"/>
          <w:sz w:val="20"/>
        </w:rPr>
        <w:tab/>
      </w:r>
      <w:r w:rsidR="00F253FD">
        <w:rPr>
          <w:rFonts w:ascii="Arial" w:hAnsi="Arial" w:cs="Arial"/>
          <w:sz w:val="20"/>
        </w:rPr>
        <w:tab/>
        <w:t>Date:__________________</w:t>
      </w:r>
    </w:p>
    <w:sectPr w:rsidR="00F253FD" w:rsidRPr="006701B1" w:rsidSect="00B275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70D5"/>
    <w:multiLevelType w:val="singleLevel"/>
    <w:tmpl w:val="A3EC2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C804DC"/>
    <w:multiLevelType w:val="singleLevel"/>
    <w:tmpl w:val="1F8A68C4"/>
    <w:lvl w:ilvl="0">
      <w:start w:val="1"/>
      <w:numFmt w:val="bullet"/>
      <w:pStyle w:val="Bulletedlist2ndleve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E8"/>
    <w:rsid w:val="000113F1"/>
    <w:rsid w:val="00025952"/>
    <w:rsid w:val="00036810"/>
    <w:rsid w:val="00072276"/>
    <w:rsid w:val="00084002"/>
    <w:rsid w:val="000A0D16"/>
    <w:rsid w:val="000E2516"/>
    <w:rsid w:val="001540E0"/>
    <w:rsid w:val="00171FB2"/>
    <w:rsid w:val="001A11C5"/>
    <w:rsid w:val="001A4236"/>
    <w:rsid w:val="001E5B66"/>
    <w:rsid w:val="001F60D7"/>
    <w:rsid w:val="003337F5"/>
    <w:rsid w:val="003974FB"/>
    <w:rsid w:val="003A50B6"/>
    <w:rsid w:val="004051BE"/>
    <w:rsid w:val="00420EDE"/>
    <w:rsid w:val="00471656"/>
    <w:rsid w:val="004977D3"/>
    <w:rsid w:val="004A09E8"/>
    <w:rsid w:val="004B1B6B"/>
    <w:rsid w:val="004C062A"/>
    <w:rsid w:val="004E4E04"/>
    <w:rsid w:val="005626CE"/>
    <w:rsid w:val="00575676"/>
    <w:rsid w:val="005920AA"/>
    <w:rsid w:val="006701B1"/>
    <w:rsid w:val="00677A11"/>
    <w:rsid w:val="006B130B"/>
    <w:rsid w:val="006E27D7"/>
    <w:rsid w:val="0073707A"/>
    <w:rsid w:val="0078128E"/>
    <w:rsid w:val="007A3C30"/>
    <w:rsid w:val="007A7227"/>
    <w:rsid w:val="00826D82"/>
    <w:rsid w:val="00862485"/>
    <w:rsid w:val="00871A84"/>
    <w:rsid w:val="00877C44"/>
    <w:rsid w:val="00890AE2"/>
    <w:rsid w:val="008A2E39"/>
    <w:rsid w:val="008A5393"/>
    <w:rsid w:val="008C075E"/>
    <w:rsid w:val="008C7498"/>
    <w:rsid w:val="008D787C"/>
    <w:rsid w:val="008E4E2F"/>
    <w:rsid w:val="0097172A"/>
    <w:rsid w:val="00990119"/>
    <w:rsid w:val="009A51A1"/>
    <w:rsid w:val="009C574F"/>
    <w:rsid w:val="00A0396D"/>
    <w:rsid w:val="00A138D3"/>
    <w:rsid w:val="00A209DB"/>
    <w:rsid w:val="00A44F64"/>
    <w:rsid w:val="00A827F0"/>
    <w:rsid w:val="00AB2848"/>
    <w:rsid w:val="00B16CAB"/>
    <w:rsid w:val="00B27586"/>
    <w:rsid w:val="00B5322C"/>
    <w:rsid w:val="00BA6624"/>
    <w:rsid w:val="00BD283B"/>
    <w:rsid w:val="00BF6CDA"/>
    <w:rsid w:val="00C07764"/>
    <w:rsid w:val="00C96951"/>
    <w:rsid w:val="00D064A3"/>
    <w:rsid w:val="00D10D47"/>
    <w:rsid w:val="00D218FA"/>
    <w:rsid w:val="00D52A7A"/>
    <w:rsid w:val="00D66F91"/>
    <w:rsid w:val="00D856B7"/>
    <w:rsid w:val="00DA4CB1"/>
    <w:rsid w:val="00DA72C9"/>
    <w:rsid w:val="00DD3AD5"/>
    <w:rsid w:val="00EA4C0B"/>
    <w:rsid w:val="00EE231B"/>
    <w:rsid w:val="00F253FD"/>
    <w:rsid w:val="00F323C7"/>
    <w:rsid w:val="00F44FE3"/>
    <w:rsid w:val="00F87626"/>
    <w:rsid w:val="00F943C4"/>
    <w:rsid w:val="00FB3F09"/>
    <w:rsid w:val="00FC7A6A"/>
    <w:rsid w:val="00FD4B83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586"/>
    <w:pPr>
      <w:keepNext/>
      <w:spacing w:before="7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6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1B6B"/>
    <w:pPr>
      <w:keepNext/>
      <w:spacing w:before="180" w:after="20"/>
      <w:outlineLvl w:val="2"/>
    </w:pPr>
    <w:rPr>
      <w:rFonts w:ascii="Arial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2ndlevel">
    <w:name w:val="Bulleted list (2nd level)"/>
    <w:basedOn w:val="Normal"/>
    <w:rsid w:val="001F60D7"/>
    <w:pPr>
      <w:numPr>
        <w:numId w:val="2"/>
      </w:numPr>
      <w:tabs>
        <w:tab w:val="left" w:pos="720"/>
      </w:tabs>
      <w:spacing w:before="60" w:after="60" w:line="260" w:lineRule="exact"/>
    </w:pPr>
    <w:rPr>
      <w:rFonts w:ascii="Verdana" w:hAnsi="Verdana"/>
      <w:color w:val="000000"/>
      <w:sz w:val="20"/>
      <w:szCs w:val="20"/>
    </w:rPr>
  </w:style>
  <w:style w:type="paragraph" w:customStyle="1" w:styleId="Heading2ndlevel">
    <w:name w:val="Heading (2nd level)"/>
    <w:basedOn w:val="Heading2"/>
    <w:rsid w:val="001F60D7"/>
    <w:pPr>
      <w:spacing w:before="180" w:line="300" w:lineRule="exact"/>
    </w:pPr>
    <w:rPr>
      <w:rFonts w:ascii="Verdana" w:hAnsi="Verdana" w:cs="Times New Roman"/>
      <w:b w:val="0"/>
      <w:bCs w:val="0"/>
      <w:i w:val="0"/>
      <w:iCs w:val="0"/>
      <w:color w:val="000000"/>
      <w:kern w:val="24"/>
      <w:sz w:val="26"/>
      <w:szCs w:val="26"/>
    </w:rPr>
  </w:style>
  <w:style w:type="paragraph" w:customStyle="1" w:styleId="Heading3rdlevel">
    <w:name w:val="Heading (3rd level)"/>
    <w:basedOn w:val="Heading3"/>
    <w:link w:val="Heading3rdlevelChar"/>
    <w:rsid w:val="001F60D7"/>
    <w:pPr>
      <w:spacing w:line="240" w:lineRule="exact"/>
    </w:pPr>
    <w:rPr>
      <w:rFonts w:ascii="Verdana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1F60D7"/>
    <w:rPr>
      <w:rFonts w:ascii="Verdana" w:hAnsi="Verdana"/>
      <w:b/>
      <w:color w:val="000000"/>
      <w:kern w:val="24"/>
      <w:lang w:val="en-US" w:eastAsia="en-US" w:bidi="ar-SA"/>
    </w:rPr>
  </w:style>
  <w:style w:type="paragraph" w:customStyle="1" w:styleId="StyleHeading3rdlevelArial11pt">
    <w:name w:val="Style Heading (3rd level) + Arial 11 pt"/>
    <w:basedOn w:val="Heading3rdlevel"/>
    <w:rsid w:val="006701B1"/>
    <w:rPr>
      <w:rFonts w:ascii="Arial" w:hAnsi="Arial"/>
      <w:bCs/>
      <w:caps w:val="0"/>
      <w:sz w:val="22"/>
      <w:szCs w:val="22"/>
    </w:rPr>
  </w:style>
  <w:style w:type="paragraph" w:styleId="BodyText">
    <w:name w:val="Body Text"/>
    <w:basedOn w:val="Normal"/>
    <w:next w:val="Normal"/>
    <w:link w:val="BodyTextChar"/>
    <w:rsid w:val="004B1B6B"/>
    <w:rPr>
      <w:rFonts w:ascii="Arial" w:hAnsi="Arial"/>
      <w:sz w:val="20"/>
    </w:rPr>
  </w:style>
  <w:style w:type="paragraph" w:customStyle="1" w:styleId="Companyname">
    <w:name w:val="[Company name]"/>
    <w:basedOn w:val="Heading1"/>
    <w:rsid w:val="00B27586"/>
    <w:rPr>
      <w:sz w:val="24"/>
      <w:szCs w:val="24"/>
    </w:rPr>
  </w:style>
  <w:style w:type="paragraph" w:styleId="BalloonText">
    <w:name w:val="Balloon Text"/>
    <w:basedOn w:val="Normal"/>
    <w:semiHidden/>
    <w:rsid w:val="001A11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0119"/>
    <w:rPr>
      <w:sz w:val="16"/>
      <w:szCs w:val="16"/>
    </w:rPr>
  </w:style>
  <w:style w:type="paragraph" w:styleId="CommentText">
    <w:name w:val="annotation text"/>
    <w:basedOn w:val="Normal"/>
    <w:semiHidden/>
    <w:rsid w:val="009901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0119"/>
    <w:rPr>
      <w:b/>
      <w:bCs/>
    </w:rPr>
  </w:style>
  <w:style w:type="character" w:customStyle="1" w:styleId="BodyTextChar">
    <w:name w:val="Body Text Char"/>
    <w:link w:val="BodyText"/>
    <w:rsid w:val="00025952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586"/>
    <w:pPr>
      <w:keepNext/>
      <w:spacing w:before="7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6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1B6B"/>
    <w:pPr>
      <w:keepNext/>
      <w:spacing w:before="180" w:after="20"/>
      <w:outlineLvl w:val="2"/>
    </w:pPr>
    <w:rPr>
      <w:rFonts w:ascii="Arial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2ndlevel">
    <w:name w:val="Bulleted list (2nd level)"/>
    <w:basedOn w:val="Normal"/>
    <w:rsid w:val="001F60D7"/>
    <w:pPr>
      <w:numPr>
        <w:numId w:val="2"/>
      </w:numPr>
      <w:tabs>
        <w:tab w:val="left" w:pos="720"/>
      </w:tabs>
      <w:spacing w:before="60" w:after="60" w:line="260" w:lineRule="exact"/>
    </w:pPr>
    <w:rPr>
      <w:rFonts w:ascii="Verdana" w:hAnsi="Verdana"/>
      <w:color w:val="000000"/>
      <w:sz w:val="20"/>
      <w:szCs w:val="20"/>
    </w:rPr>
  </w:style>
  <w:style w:type="paragraph" w:customStyle="1" w:styleId="Heading2ndlevel">
    <w:name w:val="Heading (2nd level)"/>
    <w:basedOn w:val="Heading2"/>
    <w:rsid w:val="001F60D7"/>
    <w:pPr>
      <w:spacing w:before="180" w:line="300" w:lineRule="exact"/>
    </w:pPr>
    <w:rPr>
      <w:rFonts w:ascii="Verdana" w:hAnsi="Verdana" w:cs="Times New Roman"/>
      <w:b w:val="0"/>
      <w:bCs w:val="0"/>
      <w:i w:val="0"/>
      <w:iCs w:val="0"/>
      <w:color w:val="000000"/>
      <w:kern w:val="24"/>
      <w:sz w:val="26"/>
      <w:szCs w:val="26"/>
    </w:rPr>
  </w:style>
  <w:style w:type="paragraph" w:customStyle="1" w:styleId="Heading3rdlevel">
    <w:name w:val="Heading (3rd level)"/>
    <w:basedOn w:val="Heading3"/>
    <w:link w:val="Heading3rdlevelChar"/>
    <w:rsid w:val="001F60D7"/>
    <w:pPr>
      <w:spacing w:line="240" w:lineRule="exact"/>
    </w:pPr>
    <w:rPr>
      <w:rFonts w:ascii="Verdana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1F60D7"/>
    <w:rPr>
      <w:rFonts w:ascii="Verdana" w:hAnsi="Verdana"/>
      <w:b/>
      <w:color w:val="000000"/>
      <w:kern w:val="24"/>
      <w:lang w:val="en-US" w:eastAsia="en-US" w:bidi="ar-SA"/>
    </w:rPr>
  </w:style>
  <w:style w:type="paragraph" w:customStyle="1" w:styleId="StyleHeading3rdlevelArial11pt">
    <w:name w:val="Style Heading (3rd level) + Arial 11 pt"/>
    <w:basedOn w:val="Heading3rdlevel"/>
    <w:rsid w:val="006701B1"/>
    <w:rPr>
      <w:rFonts w:ascii="Arial" w:hAnsi="Arial"/>
      <w:bCs/>
      <w:caps w:val="0"/>
      <w:sz w:val="22"/>
      <w:szCs w:val="22"/>
    </w:rPr>
  </w:style>
  <w:style w:type="paragraph" w:styleId="BodyText">
    <w:name w:val="Body Text"/>
    <w:basedOn w:val="Normal"/>
    <w:next w:val="Normal"/>
    <w:link w:val="BodyTextChar"/>
    <w:rsid w:val="004B1B6B"/>
    <w:rPr>
      <w:rFonts w:ascii="Arial" w:hAnsi="Arial"/>
      <w:sz w:val="20"/>
    </w:rPr>
  </w:style>
  <w:style w:type="paragraph" w:customStyle="1" w:styleId="Companyname">
    <w:name w:val="[Company name]"/>
    <w:basedOn w:val="Heading1"/>
    <w:rsid w:val="00B27586"/>
    <w:rPr>
      <w:sz w:val="24"/>
      <w:szCs w:val="24"/>
    </w:rPr>
  </w:style>
  <w:style w:type="paragraph" w:styleId="BalloonText">
    <w:name w:val="Balloon Text"/>
    <w:basedOn w:val="Normal"/>
    <w:semiHidden/>
    <w:rsid w:val="001A11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0119"/>
    <w:rPr>
      <w:sz w:val="16"/>
      <w:szCs w:val="16"/>
    </w:rPr>
  </w:style>
  <w:style w:type="paragraph" w:styleId="CommentText">
    <w:name w:val="annotation text"/>
    <w:basedOn w:val="Normal"/>
    <w:semiHidden/>
    <w:rsid w:val="009901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0119"/>
    <w:rPr>
      <w:b/>
      <w:bCs/>
    </w:rPr>
  </w:style>
  <w:style w:type="character" w:customStyle="1" w:styleId="BodyTextChar">
    <w:name w:val="Body Text Char"/>
    <w:link w:val="BodyText"/>
    <w:rsid w:val="0002595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anass\AppData\Roaming\Microsoft\Templates\Checklist%20for%20managing%20telework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managing teleworkers.dot</Template>
  <TotalTime>35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16</cp:revision>
  <cp:lastPrinted>2005-09-30T22:59:00Z</cp:lastPrinted>
  <dcterms:created xsi:type="dcterms:W3CDTF">2016-05-18T17:57:00Z</dcterms:created>
  <dcterms:modified xsi:type="dcterms:W3CDTF">2016-05-31T17:41:00Z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TC100354331033</vt:lpwstr>
  </property>
</Properties>
</file>